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13" w:rsidRDefault="00AC4BD3" w:rsidP="00AC4BD3">
      <w:pPr>
        <w:pStyle w:val="Title"/>
      </w:pPr>
      <w:r>
        <w:t>Mrs. Sims Newsletter</w:t>
      </w:r>
    </w:p>
    <w:p w:rsidR="00AC4BD3" w:rsidRPr="00AC4BD3" w:rsidRDefault="007A0583" w:rsidP="00AC4BD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6353175</wp:posOffset>
                </wp:positionV>
                <wp:extent cx="1771650" cy="10477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583" w:rsidRDefault="007A0583">
                            <w:r>
                              <w:t>WORK ON ENGRADE</w:t>
                            </w:r>
                          </w:p>
                          <w:p w:rsidR="007A0583" w:rsidRDefault="007A0583">
                            <w:hyperlink r:id="rId9" w:history="1">
                              <w:r w:rsidRPr="00734F49">
                                <w:rPr>
                                  <w:rStyle w:val="Hyperlink"/>
                                </w:rPr>
                                <w:t>WWW.ENG</w:t>
                              </w:r>
                              <w:r w:rsidRPr="00734F49">
                                <w:rPr>
                                  <w:rStyle w:val="Hyperlink"/>
                                </w:rPr>
                                <w:t>R</w:t>
                              </w:r>
                              <w:r w:rsidRPr="00734F49">
                                <w:rPr>
                                  <w:rStyle w:val="Hyperlink"/>
                                </w:rPr>
                                <w:t>ADE.COM</w:t>
                              </w:r>
                            </w:hyperlink>
                          </w:p>
                          <w:p w:rsidR="007A0583" w:rsidRDefault="007A0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0pt;margin-top:500.25pt;width:139.5pt;height: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" fillcolor="white [3201]" strokeweight=".5pt">
                <v:textbox>
                  <w:txbxContent>
                    <w:p w:rsidR="007A0583" w:rsidRDefault="007A0583">
                      <w:r>
                        <w:t>WORK ON ENGRADE</w:t>
                      </w:r>
                    </w:p>
                    <w:p w:rsidR="007A0583" w:rsidRDefault="007A0583">
                      <w:hyperlink r:id="rId10" w:history="1">
                        <w:r w:rsidRPr="00734F49">
                          <w:rPr>
                            <w:rStyle w:val="Hyperlink"/>
                          </w:rPr>
                          <w:t>WWW.ENG</w:t>
                        </w:r>
                        <w:r w:rsidRPr="00734F49">
                          <w:rPr>
                            <w:rStyle w:val="Hyperlink"/>
                          </w:rPr>
                          <w:t>R</w:t>
                        </w:r>
                        <w:r w:rsidRPr="00734F49">
                          <w:rPr>
                            <w:rStyle w:val="Hyperlink"/>
                          </w:rPr>
                          <w:t>ADE.COM</w:t>
                        </w:r>
                      </w:hyperlink>
                    </w:p>
                    <w:p w:rsidR="007A0583" w:rsidRDefault="007A05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5924550</wp:posOffset>
                </wp:positionV>
                <wp:extent cx="2428875" cy="1666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583" w:rsidRDefault="007A0583">
                            <w:r>
                              <w:t>Helpers:</w:t>
                            </w:r>
                          </w:p>
                          <w:p w:rsidR="007A0583" w:rsidRDefault="007A0583">
                            <w:hyperlink r:id="rId11" w:history="1">
                              <w:r w:rsidRPr="00734F49">
                                <w:rPr>
                                  <w:rStyle w:val="Hyperlink"/>
                                </w:rPr>
                                <w:t>www.engrade.com</w:t>
                              </w:r>
                            </w:hyperlink>
                          </w:p>
                          <w:p w:rsidR="007A0583" w:rsidRDefault="007A0583">
                            <w:hyperlink r:id="rId12" w:history="1">
                              <w:r w:rsidRPr="00734F49">
                                <w:rPr>
                                  <w:rStyle w:val="Hyperlink"/>
                                </w:rPr>
                                <w:t>www.adaptedmind.com</w:t>
                              </w:r>
                            </w:hyperlink>
                          </w:p>
                          <w:p w:rsidR="007A0583" w:rsidRDefault="007A0583">
                            <w:hyperlink r:id="rId13" w:history="1">
                              <w:r w:rsidRPr="00734F49">
                                <w:rPr>
                                  <w:rStyle w:val="Hyperlink"/>
                                </w:rPr>
                                <w:t>www.mrskesasims.weebly.com</w:t>
                              </w:r>
                            </w:hyperlink>
                          </w:p>
                          <w:p w:rsidR="007A0583" w:rsidRDefault="007A0583">
                            <w:hyperlink r:id="rId14" w:history="1">
                              <w:r w:rsidRPr="00734F49">
                                <w:rPr>
                                  <w:rStyle w:val="Hyperlink"/>
                                </w:rPr>
                                <w:t>www.mathcafe.com</w:t>
                              </w:r>
                            </w:hyperlink>
                          </w:p>
                          <w:p w:rsidR="007A0583" w:rsidRDefault="007A0583">
                            <w:hyperlink r:id="rId15" w:history="1">
                              <w:r w:rsidRPr="00734F49">
                                <w:rPr>
                                  <w:rStyle w:val="Hyperlink"/>
                                </w:rPr>
                                <w:t>www.bookflix.com</w:t>
                              </w:r>
                            </w:hyperlink>
                          </w:p>
                          <w:p w:rsidR="007A0583" w:rsidRDefault="007A0583">
                            <w:hyperlink r:id="rId16" w:history="1">
                              <w:r w:rsidRPr="00734F49">
                                <w:rPr>
                                  <w:rStyle w:val="Hyperlink"/>
                                </w:rPr>
                                <w:t>www.pbskids.org</w:t>
                              </w:r>
                            </w:hyperlink>
                          </w:p>
                          <w:p w:rsidR="007A0583" w:rsidRDefault="007A0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-5.25pt;margin-top:466.5pt;width:191.25pt;height:13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" fillcolor="white [3201]" strokeweight=".5pt">
                <v:textbox>
                  <w:txbxContent>
                    <w:p w:rsidR="007A0583" w:rsidRDefault="007A0583">
                      <w:r>
                        <w:t>Helpers:</w:t>
                      </w:r>
                    </w:p>
                    <w:p w:rsidR="007A0583" w:rsidRDefault="007A0583">
                      <w:hyperlink r:id="rId17" w:history="1">
                        <w:r w:rsidRPr="00734F49">
                          <w:rPr>
                            <w:rStyle w:val="Hyperlink"/>
                          </w:rPr>
                          <w:t>www.engrade.com</w:t>
                        </w:r>
                      </w:hyperlink>
                    </w:p>
                    <w:p w:rsidR="007A0583" w:rsidRDefault="007A0583">
                      <w:hyperlink r:id="rId18" w:history="1">
                        <w:r w:rsidRPr="00734F49">
                          <w:rPr>
                            <w:rStyle w:val="Hyperlink"/>
                          </w:rPr>
                          <w:t>www.adaptedmind.com</w:t>
                        </w:r>
                      </w:hyperlink>
                    </w:p>
                    <w:p w:rsidR="007A0583" w:rsidRDefault="007A0583">
                      <w:hyperlink r:id="rId19" w:history="1">
                        <w:r w:rsidRPr="00734F49">
                          <w:rPr>
                            <w:rStyle w:val="Hyperlink"/>
                          </w:rPr>
                          <w:t>www.mrskesasims.weebly.com</w:t>
                        </w:r>
                      </w:hyperlink>
                    </w:p>
                    <w:p w:rsidR="007A0583" w:rsidRDefault="007A0583">
                      <w:hyperlink r:id="rId20" w:history="1">
                        <w:r w:rsidRPr="00734F49">
                          <w:rPr>
                            <w:rStyle w:val="Hyperlink"/>
                          </w:rPr>
                          <w:t>www.mathcafe.com</w:t>
                        </w:r>
                      </w:hyperlink>
                    </w:p>
                    <w:p w:rsidR="007A0583" w:rsidRDefault="007A0583">
                      <w:hyperlink r:id="rId21" w:history="1">
                        <w:r w:rsidRPr="00734F49">
                          <w:rPr>
                            <w:rStyle w:val="Hyperlink"/>
                          </w:rPr>
                          <w:t>www.bookflix.com</w:t>
                        </w:r>
                      </w:hyperlink>
                    </w:p>
                    <w:p w:rsidR="007A0583" w:rsidRDefault="007A0583">
                      <w:hyperlink r:id="rId22" w:history="1">
                        <w:r w:rsidRPr="00734F49">
                          <w:rPr>
                            <w:rStyle w:val="Hyperlink"/>
                          </w:rPr>
                          <w:t>www.pbskids.org</w:t>
                        </w:r>
                      </w:hyperlink>
                    </w:p>
                    <w:p w:rsidR="007A0583" w:rsidRDefault="007A05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4714875</wp:posOffset>
                </wp:positionV>
                <wp:extent cx="2371725" cy="1209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583" w:rsidRDefault="007A0583">
                            <w:r>
                              <w:t>Important:</w:t>
                            </w:r>
                          </w:p>
                          <w:p w:rsidR="007A0583" w:rsidRDefault="007A0583" w:rsidP="007A0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March 14</w:t>
                            </w:r>
                            <w:r w:rsidRPr="007A058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Picture Day</w:t>
                            </w:r>
                          </w:p>
                          <w:p w:rsidR="007A0583" w:rsidRDefault="007A0583" w:rsidP="007A0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April starts the millstones</w:t>
                            </w:r>
                          </w:p>
                          <w:p w:rsidR="007A0583" w:rsidRDefault="007A0583" w:rsidP="007A0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April 6</w:t>
                            </w:r>
                            <w:r w:rsidRPr="007A058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School Lunch Day</w:t>
                            </w:r>
                          </w:p>
                          <w:p w:rsidR="007A0583" w:rsidRDefault="007A0583" w:rsidP="007A0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April 19</w:t>
                            </w:r>
                            <w:r w:rsidRPr="007A0583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7A0583" w:rsidRDefault="007A0583" w:rsidP="007A0583">
                            <w:pPr>
                              <w:pStyle w:val="ListParagraph"/>
                            </w:pPr>
                            <w:r>
                              <w:t>My Birthday day!!!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04pt;margin-top:371.25pt;width:186.7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" fillcolor="white [3201]" strokeweight=".5pt">
                <v:textbox>
                  <w:txbxContent>
                    <w:p w:rsidR="007A0583" w:rsidRDefault="007A0583">
                      <w:r>
                        <w:t>Important:</w:t>
                      </w:r>
                    </w:p>
                    <w:p w:rsidR="007A0583" w:rsidRDefault="007A0583" w:rsidP="007A05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March 14</w:t>
                      </w:r>
                      <w:r w:rsidRPr="007A0583">
                        <w:rPr>
                          <w:vertAlign w:val="superscript"/>
                        </w:rPr>
                        <w:t>th</w:t>
                      </w:r>
                      <w:r>
                        <w:t xml:space="preserve"> Picture Day</w:t>
                      </w:r>
                    </w:p>
                    <w:p w:rsidR="007A0583" w:rsidRDefault="007A0583" w:rsidP="007A05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April starts the millstones</w:t>
                      </w:r>
                    </w:p>
                    <w:p w:rsidR="007A0583" w:rsidRDefault="007A0583" w:rsidP="007A05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April 6</w:t>
                      </w:r>
                      <w:r w:rsidRPr="007A0583">
                        <w:rPr>
                          <w:vertAlign w:val="superscript"/>
                        </w:rPr>
                        <w:t>th</w:t>
                      </w:r>
                      <w:r>
                        <w:t xml:space="preserve"> School Lunch Day</w:t>
                      </w:r>
                    </w:p>
                    <w:p w:rsidR="007A0583" w:rsidRDefault="007A0583" w:rsidP="007A05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April 19</w:t>
                      </w:r>
                      <w:r w:rsidRPr="007A0583">
                        <w:rPr>
                          <w:vertAlign w:val="superscript"/>
                        </w:rPr>
                        <w:t>th</w:t>
                      </w:r>
                    </w:p>
                    <w:p w:rsidR="007A0583" w:rsidRDefault="007A0583" w:rsidP="007A0583">
                      <w:pPr>
                        <w:pStyle w:val="ListParagraph"/>
                      </w:pPr>
                      <w:r>
                        <w:t>My Birthday day!!!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5038725</wp:posOffset>
                </wp:positionV>
                <wp:extent cx="981075" cy="466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583" w:rsidRDefault="007A0583">
                            <w:r>
                              <w:t>Birthdays:</w:t>
                            </w:r>
                          </w:p>
                          <w:p w:rsidR="007A0583" w:rsidRDefault="007A0583">
                            <w:r>
                              <w:t>No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25pt;margin-top:396.75pt;width:77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" fillcolor="white [3201]" strokeweight=".5pt">
                <v:textbox>
                  <w:txbxContent>
                    <w:p w:rsidR="007A0583" w:rsidRDefault="007A0583">
                      <w:r>
                        <w:t>Birthdays:</w:t>
                      </w:r>
                    </w:p>
                    <w:p w:rsidR="007A0583" w:rsidRDefault="007A0583">
                      <w:r>
                        <w:t>No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-209549</wp:posOffset>
                </wp:positionH>
                <wp:positionV relativeFrom="paragraph">
                  <wp:posOffset>3886200</wp:posOffset>
                </wp:positionV>
                <wp:extent cx="2152650" cy="914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583" w:rsidRDefault="007A0583">
                            <w:r>
                              <w:t>Contact me:</w:t>
                            </w:r>
                          </w:p>
                          <w:p w:rsidR="007A0583" w:rsidRDefault="007A0583">
                            <w:r>
                              <w:t>678-760-8926</w:t>
                            </w:r>
                          </w:p>
                          <w:p w:rsidR="007A0583" w:rsidRDefault="007A0583">
                            <w:hyperlink r:id="rId23" w:history="1">
                              <w:r w:rsidRPr="00734F49">
                                <w:rPr>
                                  <w:rStyle w:val="Hyperlink"/>
                                </w:rPr>
                                <w:t>Ciaracherish2015@gmail.com</w:t>
                              </w:r>
                            </w:hyperlink>
                          </w:p>
                          <w:p w:rsidR="007A0583" w:rsidRDefault="007A0583">
                            <w:r>
                              <w:t xml:space="preserve">School website: </w:t>
                            </w:r>
                            <w:r w:rsidRPr="007A0583">
                              <w:t>http://mr</w:t>
                            </w:r>
                            <w:r>
                              <w:t>skesasims.weebly.com</w:t>
                            </w:r>
                          </w:p>
                          <w:p w:rsidR="007A0583" w:rsidRDefault="007A0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6.5pt;margin-top:306pt;width:169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" fillcolor="white [3201]" strokeweight=".5pt">
                <v:textbox>
                  <w:txbxContent>
                    <w:p w:rsidR="007A0583" w:rsidRDefault="007A0583">
                      <w:r>
                        <w:t>Contact me:</w:t>
                      </w:r>
                    </w:p>
                    <w:p w:rsidR="007A0583" w:rsidRDefault="007A0583">
                      <w:r>
                        <w:t>678-760-8926</w:t>
                      </w:r>
                    </w:p>
                    <w:p w:rsidR="007A0583" w:rsidRDefault="007A0583">
                      <w:hyperlink r:id="rId24" w:history="1">
                        <w:r w:rsidRPr="00734F49">
                          <w:rPr>
                            <w:rStyle w:val="Hyperlink"/>
                          </w:rPr>
                          <w:t>Ciaracherish2015@gmail.com</w:t>
                        </w:r>
                      </w:hyperlink>
                    </w:p>
                    <w:p w:rsidR="007A0583" w:rsidRDefault="007A0583">
                      <w:r>
                        <w:t xml:space="preserve">School website: </w:t>
                      </w:r>
                      <w:r w:rsidRPr="007A0583">
                        <w:t>http://mr</w:t>
                      </w:r>
                      <w:r>
                        <w:t>skesasims.weebly.com</w:t>
                      </w:r>
                    </w:p>
                    <w:p w:rsidR="007A0583" w:rsidRDefault="007A0583"/>
                  </w:txbxContent>
                </v:textbox>
              </v:shape>
            </w:pict>
          </mc:Fallback>
        </mc:AlternateContent>
      </w:r>
      <w:r w:rsidR="007817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2886075</wp:posOffset>
                </wp:positionV>
                <wp:extent cx="3038475" cy="1609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7E5" w:rsidRDefault="007817E5">
                            <w:pPr>
                              <w:rPr>
                                <w:u w:val="single"/>
                              </w:rPr>
                            </w:pPr>
                            <w:r w:rsidRPr="007817E5">
                              <w:rPr>
                                <w:u w:val="single"/>
                              </w:rPr>
                              <w:t>What we’re learning</w:t>
                            </w:r>
                          </w:p>
                          <w:p w:rsidR="007817E5" w:rsidRDefault="007817E5">
                            <w:r>
                              <w:t>Math: Dividing a multiplying 2 digits, Factors and multiplies</w:t>
                            </w:r>
                          </w:p>
                          <w:p w:rsidR="007817E5" w:rsidRDefault="007817E5">
                            <w:r>
                              <w:t>Reading: Main idea</w:t>
                            </w:r>
                          </w:p>
                          <w:p w:rsidR="007817E5" w:rsidRDefault="007817E5">
                            <w:r>
                              <w:t xml:space="preserve">Writing: Conclusion </w:t>
                            </w:r>
                          </w:p>
                          <w:p w:rsidR="007817E5" w:rsidRDefault="007A0583">
                            <w:r>
                              <w:t>Science: Solar System, Light and sound</w:t>
                            </w:r>
                          </w:p>
                          <w:p w:rsidR="007A0583" w:rsidRDefault="007A0583">
                            <w:r>
                              <w:t>SS: Maps</w:t>
                            </w:r>
                          </w:p>
                          <w:p w:rsidR="007A0583" w:rsidRPr="007817E5" w:rsidRDefault="007A0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66.5pt;margin-top:227.25pt;width:239.2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" fillcolor="white [3201]" strokeweight=".5pt">
                <v:textbox>
                  <w:txbxContent>
                    <w:p w:rsidR="007817E5" w:rsidRDefault="007817E5">
                      <w:pPr>
                        <w:rPr>
                          <w:u w:val="single"/>
                        </w:rPr>
                      </w:pPr>
                      <w:r w:rsidRPr="007817E5">
                        <w:rPr>
                          <w:u w:val="single"/>
                        </w:rPr>
                        <w:t>What we’re learning</w:t>
                      </w:r>
                    </w:p>
                    <w:p w:rsidR="007817E5" w:rsidRDefault="007817E5">
                      <w:r>
                        <w:t>Math: Dividing a multiplying 2 digits, Factors and multiplies</w:t>
                      </w:r>
                    </w:p>
                    <w:p w:rsidR="007817E5" w:rsidRDefault="007817E5">
                      <w:r>
                        <w:t>Reading: Main idea</w:t>
                      </w:r>
                    </w:p>
                    <w:p w:rsidR="007817E5" w:rsidRDefault="007817E5">
                      <w:r>
                        <w:t xml:space="preserve">Writing: Conclusion </w:t>
                      </w:r>
                    </w:p>
                    <w:p w:rsidR="007817E5" w:rsidRDefault="007A0583">
                      <w:r>
                        <w:t>Science: Solar System, Light and sound</w:t>
                      </w:r>
                    </w:p>
                    <w:p w:rsidR="007A0583" w:rsidRDefault="007A0583">
                      <w:r>
                        <w:t>SS: Maps</w:t>
                      </w:r>
                    </w:p>
                    <w:p w:rsidR="007A0583" w:rsidRPr="007817E5" w:rsidRDefault="007A0583"/>
                  </w:txbxContent>
                </v:textbox>
              </v:shape>
            </w:pict>
          </mc:Fallback>
        </mc:AlternateContent>
      </w:r>
      <w:r w:rsidR="00A651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1933575</wp:posOffset>
                </wp:positionV>
                <wp:extent cx="3419475" cy="85725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583" w:rsidRDefault="007A0583">
                            <w:r>
                              <w:t>Remembers:</w:t>
                            </w:r>
                          </w:p>
                          <w:p w:rsidR="00AC4BD3" w:rsidRDefault="00DA62DB">
                            <w:r>
                              <w:t>Remember to practice your multiplication facts.</w:t>
                            </w:r>
                          </w:p>
                          <w:p w:rsidR="00DA62DB" w:rsidRDefault="00DA62DB">
                            <w:hyperlink r:id="rId25" w:history="1">
                              <w:r w:rsidRPr="00734F49">
                                <w:rPr>
                                  <w:rStyle w:val="Hyperlink"/>
                                </w:rPr>
                                <w:t>www.mathcafe.com</w:t>
                              </w:r>
                            </w:hyperlink>
                          </w:p>
                          <w:p w:rsidR="007A0583" w:rsidRDefault="007A0583">
                            <w:r>
                              <w:t xml:space="preserve">Work on Engrade: </w:t>
                            </w:r>
                            <w:hyperlink r:id="rId26" w:history="1">
                              <w:r w:rsidRPr="00734F49">
                                <w:rPr>
                                  <w:rStyle w:val="Hyperlink"/>
                                </w:rPr>
                                <w:t>www.engrade.com</w:t>
                              </w:r>
                            </w:hyperlink>
                          </w:p>
                          <w:p w:rsidR="007A0583" w:rsidRDefault="007A0583"/>
                          <w:p w:rsidR="00DA62DB" w:rsidRDefault="00DA6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86.25pt;margin-top:152.25pt;width:269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">
                <v:textbox>
                  <w:txbxContent>
                    <w:p w:rsidR="007A0583" w:rsidRDefault="007A0583">
                      <w:r>
                        <w:t>Remembers:</w:t>
                      </w:r>
                    </w:p>
                    <w:p w:rsidR="00AC4BD3" w:rsidRDefault="00DA62DB">
                      <w:r>
                        <w:t>Remember to practice your multiplication facts.</w:t>
                      </w:r>
                    </w:p>
                    <w:p w:rsidR="00DA62DB" w:rsidRDefault="00DA62DB">
                      <w:hyperlink r:id="rId27" w:history="1">
                        <w:r w:rsidRPr="00734F49">
                          <w:rPr>
                            <w:rStyle w:val="Hyperlink"/>
                          </w:rPr>
                          <w:t>www.mathcafe.com</w:t>
                        </w:r>
                      </w:hyperlink>
                    </w:p>
                    <w:p w:rsidR="007A0583" w:rsidRDefault="007A0583">
                      <w:r>
                        <w:t xml:space="preserve">Work on Engrade: </w:t>
                      </w:r>
                      <w:hyperlink r:id="rId28" w:history="1">
                        <w:r w:rsidRPr="00734F49">
                          <w:rPr>
                            <w:rStyle w:val="Hyperlink"/>
                          </w:rPr>
                          <w:t>www.engrade.com</w:t>
                        </w:r>
                      </w:hyperlink>
                    </w:p>
                    <w:p w:rsidR="007A0583" w:rsidRDefault="007A0583"/>
                    <w:p w:rsidR="00DA62DB" w:rsidRDefault="00DA62DB"/>
                  </w:txbxContent>
                </v:textbox>
              </v:rect>
            </w:pict>
          </mc:Fallback>
        </mc:AlternateContent>
      </w:r>
      <w:r w:rsidR="00A6517B">
        <w:rPr>
          <w:noProof/>
        </w:rPr>
        <w:drawing>
          <wp:inline distT="0" distB="0" distL="0" distR="0">
            <wp:extent cx="41148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1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1609725</wp:posOffset>
                </wp:positionV>
                <wp:extent cx="1514475" cy="20097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2DB" w:rsidRDefault="00DA62DB">
                            <w:r>
                              <w:t>Spelling Words:</w:t>
                            </w:r>
                          </w:p>
                          <w:p w:rsidR="00DA62DB" w:rsidRDefault="00A6517B" w:rsidP="00DA62DB">
                            <w:r>
                              <w:t>Directions</w:t>
                            </w:r>
                          </w:p>
                          <w:p w:rsidR="00A6517B" w:rsidRDefault="00A6517B" w:rsidP="00DA62DB">
                            <w:r>
                              <w:t>Listen</w:t>
                            </w:r>
                          </w:p>
                          <w:p w:rsidR="00A6517B" w:rsidRDefault="00A6517B" w:rsidP="00DA62DB">
                            <w:r>
                              <w:t>Congress</w:t>
                            </w:r>
                          </w:p>
                          <w:p w:rsidR="00A6517B" w:rsidRDefault="00A6517B" w:rsidP="00DA62DB">
                            <w:r>
                              <w:t>Georgia</w:t>
                            </w:r>
                          </w:p>
                          <w:p w:rsidR="00A6517B" w:rsidRDefault="00A6517B" w:rsidP="00DA62DB">
                            <w:r>
                              <w:t>Philadelphia</w:t>
                            </w:r>
                          </w:p>
                          <w:p w:rsidR="00A6517B" w:rsidRDefault="00A6517B" w:rsidP="00DA62DB">
                            <w:r>
                              <w:t>Whales</w:t>
                            </w:r>
                          </w:p>
                          <w:p w:rsidR="00A6517B" w:rsidRDefault="00A6517B" w:rsidP="00DA62DB">
                            <w:r>
                              <w:t>Teacher</w:t>
                            </w:r>
                          </w:p>
                          <w:p w:rsidR="00A6517B" w:rsidRDefault="00A6517B" w:rsidP="00DA62DB">
                            <w:r>
                              <w:t>School</w:t>
                            </w:r>
                          </w:p>
                          <w:p w:rsidR="00A6517B" w:rsidRDefault="00A6517B" w:rsidP="00DA62DB">
                            <w:r>
                              <w:t>Minatare</w:t>
                            </w:r>
                          </w:p>
                          <w:p w:rsidR="00A6517B" w:rsidRDefault="00A6517B" w:rsidP="00DA62DB">
                            <w:r>
                              <w:t>Revolution</w:t>
                            </w:r>
                            <w:bookmarkStart w:id="0" w:name="_GoBack"/>
                            <w:bookmarkEnd w:id="0"/>
                            <w:r>
                              <w:t>ary</w:t>
                            </w:r>
                          </w:p>
                          <w:p w:rsidR="00A6517B" w:rsidRDefault="00A6517B" w:rsidP="00DA62DB">
                            <w:r>
                              <w:t xml:space="preserve">War </w:t>
                            </w:r>
                          </w:p>
                          <w:p w:rsidR="00A6517B" w:rsidRDefault="00A6517B" w:rsidP="00DA62DB"/>
                          <w:p w:rsidR="00A6517B" w:rsidRDefault="00A6517B" w:rsidP="00DA6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33pt;margin-top:126.75pt;width:119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">
                <v:textbox>
                  <w:txbxContent>
                    <w:p w:rsidR="00DA62DB" w:rsidRDefault="00DA62DB">
                      <w:r>
                        <w:t>Spelling Words:</w:t>
                      </w:r>
                    </w:p>
                    <w:p w:rsidR="00DA62DB" w:rsidRDefault="00A6517B" w:rsidP="00DA62DB">
                      <w:r>
                        <w:t>Directions</w:t>
                      </w:r>
                    </w:p>
                    <w:p w:rsidR="00A6517B" w:rsidRDefault="00A6517B" w:rsidP="00DA62DB">
                      <w:r>
                        <w:t>Listen</w:t>
                      </w:r>
                    </w:p>
                    <w:p w:rsidR="00A6517B" w:rsidRDefault="00A6517B" w:rsidP="00DA62DB">
                      <w:r>
                        <w:t>Congress</w:t>
                      </w:r>
                    </w:p>
                    <w:p w:rsidR="00A6517B" w:rsidRDefault="00A6517B" w:rsidP="00DA62DB">
                      <w:r>
                        <w:t>Georgia</w:t>
                      </w:r>
                    </w:p>
                    <w:p w:rsidR="00A6517B" w:rsidRDefault="00A6517B" w:rsidP="00DA62DB">
                      <w:r>
                        <w:t>Philadelphia</w:t>
                      </w:r>
                    </w:p>
                    <w:p w:rsidR="00A6517B" w:rsidRDefault="00A6517B" w:rsidP="00DA62DB">
                      <w:r>
                        <w:t>Whales</w:t>
                      </w:r>
                    </w:p>
                    <w:p w:rsidR="00A6517B" w:rsidRDefault="00A6517B" w:rsidP="00DA62DB">
                      <w:r>
                        <w:t>Teacher</w:t>
                      </w:r>
                    </w:p>
                    <w:p w:rsidR="00A6517B" w:rsidRDefault="00A6517B" w:rsidP="00DA62DB">
                      <w:r>
                        <w:t>School</w:t>
                      </w:r>
                    </w:p>
                    <w:p w:rsidR="00A6517B" w:rsidRDefault="00A6517B" w:rsidP="00DA62DB">
                      <w:r>
                        <w:t>Minatare</w:t>
                      </w:r>
                    </w:p>
                    <w:p w:rsidR="00A6517B" w:rsidRDefault="00A6517B" w:rsidP="00DA62DB">
                      <w:r>
                        <w:t>Revolution</w:t>
                      </w:r>
                      <w:bookmarkStart w:id="1" w:name="_GoBack"/>
                      <w:bookmarkEnd w:id="1"/>
                      <w:r>
                        <w:t>ary</w:t>
                      </w:r>
                    </w:p>
                    <w:p w:rsidR="00A6517B" w:rsidRDefault="00A6517B" w:rsidP="00DA62DB">
                      <w:r>
                        <w:t xml:space="preserve">War </w:t>
                      </w:r>
                    </w:p>
                    <w:p w:rsidR="00A6517B" w:rsidRDefault="00A6517B" w:rsidP="00DA62DB"/>
                    <w:p w:rsidR="00A6517B" w:rsidRDefault="00A6517B" w:rsidP="00DA62DB"/>
                  </w:txbxContent>
                </v:textbox>
              </v:shape>
            </w:pict>
          </mc:Fallback>
        </mc:AlternateContent>
      </w:r>
    </w:p>
    <w:sectPr w:rsidR="00AC4BD3" w:rsidRPr="00AC4BD3">
      <w:headerReference w:type="even" r:id="rId30"/>
      <w:headerReference w:type="default" r:id="rId31"/>
      <w:headerReference w:type="first" r:id="rId32"/>
      <w:type w:val="nextColumn"/>
      <w:pgSz w:w="12240" w:h="15840" w:code="1"/>
      <w:pgMar w:top="2160" w:right="2880" w:bottom="2160" w:left="2880" w:header="1166" w:footer="1512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49" w:rsidRDefault="00460D49">
      <w:r>
        <w:separator/>
      </w:r>
    </w:p>
  </w:endnote>
  <w:endnote w:type="continuationSeparator" w:id="0">
    <w:p w:rsidR="00460D49" w:rsidRDefault="0046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49" w:rsidRDefault="00460D49">
      <w:r>
        <w:separator/>
      </w:r>
    </w:p>
  </w:footnote>
  <w:footnote w:type="continuationSeparator" w:id="0">
    <w:p w:rsidR="00460D49" w:rsidRDefault="0046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3" w:rsidRDefault="00E8361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9" type="#_x0000_t75" style="position:absolute;margin-left:0;margin-top:0;width:289.5pt;height:193.5pt;z-index:-251659776;mso-position-horizontal:center;mso-position-horizontal-relative:margin;mso-position-vertical:center;mso-position-vertical-relative:margin" wrapcoords="-56 0 -56 21516 21600 21516 21600 0 -56 0">
          <v:imagedata r:id="rId1" o:title="hear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3" w:rsidRDefault="00A6517B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502920</wp:posOffset>
          </wp:positionH>
          <wp:positionV relativeFrom="page">
            <wp:posOffset>420370</wp:posOffset>
          </wp:positionV>
          <wp:extent cx="6858000" cy="9140825"/>
          <wp:effectExtent l="0" t="0" r="0" b="317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3" w:rsidRPr="00782098" w:rsidRDefault="00A6517B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502920</wp:posOffset>
          </wp:positionH>
          <wp:positionV relativeFrom="page">
            <wp:posOffset>420370</wp:posOffset>
          </wp:positionV>
          <wp:extent cx="6858000" cy="9140825"/>
          <wp:effectExtent l="0" t="0" r="0" b="3175"/>
          <wp:wrapNone/>
          <wp:docPr id="43" name="Picture 43" descr="Valentine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Valentine 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EC3"/>
    <w:multiLevelType w:val="hybridMultilevel"/>
    <w:tmpl w:val="38B8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D3"/>
    <w:rsid w:val="001F57A6"/>
    <w:rsid w:val="002870F2"/>
    <w:rsid w:val="003D5BB0"/>
    <w:rsid w:val="00460D49"/>
    <w:rsid w:val="007817E5"/>
    <w:rsid w:val="007A0583"/>
    <w:rsid w:val="008F628F"/>
    <w:rsid w:val="00984916"/>
    <w:rsid w:val="009B482F"/>
    <w:rsid w:val="00A6517B"/>
    <w:rsid w:val="00A669F5"/>
    <w:rsid w:val="00AC4BD3"/>
    <w:rsid w:val="00DA622B"/>
    <w:rsid w:val="00DA62DB"/>
    <w:rsid w:val="00E83613"/>
    <w:rsid w:val="00F63DFA"/>
    <w:rsid w:val="00F85A61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color w:val="000000"/>
      <w:kern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tterText">
    <w:name w:val="Letter Text"/>
    <w:basedOn w:val="Normal"/>
    <w:pPr>
      <w:spacing w:after="240"/>
      <w:ind w:right="-605"/>
    </w:pPr>
  </w:style>
  <w:style w:type="paragraph" w:customStyle="1" w:styleId="SenderAddress">
    <w:name w:val="Sender Address"/>
    <w:basedOn w:val="Normal"/>
    <w:rPr>
      <w:color w:val="E95353"/>
      <w:kern w:val="0"/>
    </w:rPr>
  </w:style>
  <w:style w:type="paragraph" w:styleId="Date">
    <w:name w:val="Date"/>
    <w:basedOn w:val="Normal"/>
    <w:next w:val="Normal"/>
    <w:pPr>
      <w:spacing w:before="180" w:after="480"/>
    </w:pPr>
    <w:rPr>
      <w:color w:val="auto"/>
      <w:kern w:val="0"/>
      <w:szCs w:val="24"/>
    </w:rPr>
  </w:style>
  <w:style w:type="paragraph" w:styleId="Salutation">
    <w:name w:val="Salutation"/>
    <w:basedOn w:val="Normal"/>
    <w:next w:val="Normal"/>
    <w:pPr>
      <w:spacing w:before="480" w:after="240"/>
    </w:pPr>
    <w:rPr>
      <w:color w:val="auto"/>
      <w:kern w:val="0"/>
      <w:szCs w:val="24"/>
    </w:rPr>
  </w:style>
  <w:style w:type="paragraph" w:styleId="Closing">
    <w:name w:val="Closing"/>
    <w:basedOn w:val="Normal"/>
    <w:pPr>
      <w:spacing w:after="960"/>
    </w:pPr>
    <w:rPr>
      <w:color w:val="auto"/>
      <w:kern w:val="0"/>
      <w:szCs w:val="24"/>
    </w:rPr>
  </w:style>
  <w:style w:type="paragraph" w:styleId="Signature">
    <w:name w:val="Signature"/>
    <w:basedOn w:val="Normal"/>
    <w:rPr>
      <w:color w:val="auto"/>
      <w:kern w:val="0"/>
      <w:szCs w:val="24"/>
    </w:rPr>
  </w:style>
  <w:style w:type="paragraph" w:styleId="Title">
    <w:name w:val="Title"/>
    <w:basedOn w:val="Normal"/>
    <w:next w:val="Normal"/>
    <w:link w:val="TitleChar"/>
    <w:qFormat/>
    <w:rsid w:val="00AC4B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C4BD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Hyperlink">
    <w:name w:val="Hyperlink"/>
    <w:basedOn w:val="DefaultParagraphFont"/>
    <w:rsid w:val="00DA6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583"/>
    <w:pPr>
      <w:ind w:left="720"/>
      <w:contextualSpacing/>
    </w:pPr>
  </w:style>
  <w:style w:type="character" w:styleId="FollowedHyperlink">
    <w:name w:val="FollowedHyperlink"/>
    <w:basedOn w:val="DefaultParagraphFont"/>
    <w:rsid w:val="007A05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color w:val="000000"/>
      <w:kern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tterText">
    <w:name w:val="Letter Text"/>
    <w:basedOn w:val="Normal"/>
    <w:pPr>
      <w:spacing w:after="240"/>
      <w:ind w:right="-605"/>
    </w:pPr>
  </w:style>
  <w:style w:type="paragraph" w:customStyle="1" w:styleId="SenderAddress">
    <w:name w:val="Sender Address"/>
    <w:basedOn w:val="Normal"/>
    <w:rPr>
      <w:color w:val="E95353"/>
      <w:kern w:val="0"/>
    </w:rPr>
  </w:style>
  <w:style w:type="paragraph" w:styleId="Date">
    <w:name w:val="Date"/>
    <w:basedOn w:val="Normal"/>
    <w:next w:val="Normal"/>
    <w:pPr>
      <w:spacing w:before="180" w:after="480"/>
    </w:pPr>
    <w:rPr>
      <w:color w:val="auto"/>
      <w:kern w:val="0"/>
      <w:szCs w:val="24"/>
    </w:rPr>
  </w:style>
  <w:style w:type="paragraph" w:styleId="Salutation">
    <w:name w:val="Salutation"/>
    <w:basedOn w:val="Normal"/>
    <w:next w:val="Normal"/>
    <w:pPr>
      <w:spacing w:before="480" w:after="240"/>
    </w:pPr>
    <w:rPr>
      <w:color w:val="auto"/>
      <w:kern w:val="0"/>
      <w:szCs w:val="24"/>
    </w:rPr>
  </w:style>
  <w:style w:type="paragraph" w:styleId="Closing">
    <w:name w:val="Closing"/>
    <w:basedOn w:val="Normal"/>
    <w:pPr>
      <w:spacing w:after="960"/>
    </w:pPr>
    <w:rPr>
      <w:color w:val="auto"/>
      <w:kern w:val="0"/>
      <w:szCs w:val="24"/>
    </w:rPr>
  </w:style>
  <w:style w:type="paragraph" w:styleId="Signature">
    <w:name w:val="Signature"/>
    <w:basedOn w:val="Normal"/>
    <w:rPr>
      <w:color w:val="auto"/>
      <w:kern w:val="0"/>
      <w:szCs w:val="24"/>
    </w:rPr>
  </w:style>
  <w:style w:type="paragraph" w:styleId="Title">
    <w:name w:val="Title"/>
    <w:basedOn w:val="Normal"/>
    <w:next w:val="Normal"/>
    <w:link w:val="TitleChar"/>
    <w:qFormat/>
    <w:rsid w:val="00AC4B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C4BD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Hyperlink">
    <w:name w:val="Hyperlink"/>
    <w:basedOn w:val="DefaultParagraphFont"/>
    <w:rsid w:val="00DA6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583"/>
    <w:pPr>
      <w:ind w:left="720"/>
      <w:contextualSpacing/>
    </w:pPr>
  </w:style>
  <w:style w:type="character" w:styleId="FollowedHyperlink">
    <w:name w:val="FollowedHyperlink"/>
    <w:basedOn w:val="DefaultParagraphFont"/>
    <w:rsid w:val="007A0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skesasims.weebly.com" TargetMode="External"/><Relationship Id="rId18" Type="http://schemas.openxmlformats.org/officeDocument/2006/relationships/hyperlink" Target="http://www.adaptedmind.com" TargetMode="External"/><Relationship Id="rId26" Type="http://schemas.openxmlformats.org/officeDocument/2006/relationships/hyperlink" Target="http://www.engrad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okflix.co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aptedmind.com" TargetMode="External"/><Relationship Id="rId17" Type="http://schemas.openxmlformats.org/officeDocument/2006/relationships/hyperlink" Target="http://www.engrade.com" TargetMode="External"/><Relationship Id="rId25" Type="http://schemas.openxmlformats.org/officeDocument/2006/relationships/hyperlink" Target="http://www.mathcafe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bskids.org" TargetMode="External"/><Relationship Id="rId20" Type="http://schemas.openxmlformats.org/officeDocument/2006/relationships/hyperlink" Target="http://www.mathcafe.com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grade.com" TargetMode="External"/><Relationship Id="rId24" Type="http://schemas.openxmlformats.org/officeDocument/2006/relationships/hyperlink" Target="mailto:Ciaracherish2015@gmail.com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bookflix.com" TargetMode="External"/><Relationship Id="rId23" Type="http://schemas.openxmlformats.org/officeDocument/2006/relationships/hyperlink" Target="mailto:Ciaracherish2015@gmail.com" TargetMode="External"/><Relationship Id="rId28" Type="http://schemas.openxmlformats.org/officeDocument/2006/relationships/hyperlink" Target="http://www.engrade.com" TargetMode="External"/><Relationship Id="rId10" Type="http://schemas.openxmlformats.org/officeDocument/2006/relationships/hyperlink" Target="http://WWW.ENGRADE.COM" TargetMode="External"/><Relationship Id="rId19" Type="http://schemas.openxmlformats.org/officeDocument/2006/relationships/hyperlink" Target="http://www.mrskesasims.weebly.com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ENGRADE.COM" TargetMode="External"/><Relationship Id="rId14" Type="http://schemas.openxmlformats.org/officeDocument/2006/relationships/hyperlink" Target="http://www.mathcafe.com" TargetMode="External"/><Relationship Id="rId22" Type="http://schemas.openxmlformats.org/officeDocument/2006/relationships/hyperlink" Target="http://www.pbskids.org" TargetMode="External"/><Relationship Id="rId27" Type="http://schemas.openxmlformats.org/officeDocument/2006/relationships/hyperlink" Target="http://www.mathcafe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A\AppData\Roaming\Microsoft\Templates\Valentine%20letter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8E79-0B99-4CD8-BB8B-8D19D7C3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 letter stationery</Template>
  <TotalTime>50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</dc:creator>
  <cp:lastModifiedBy>MUNA</cp:lastModifiedBy>
  <cp:revision>2</cp:revision>
  <cp:lastPrinted>2003-12-31T14:12:00Z</cp:lastPrinted>
  <dcterms:created xsi:type="dcterms:W3CDTF">2015-03-09T23:32:00Z</dcterms:created>
  <dcterms:modified xsi:type="dcterms:W3CDTF">2015-03-10T00:53:00Z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TC010349281033</vt:lpwstr>
  </property>
</Properties>
</file>